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4" w:rsidRDefault="00C357C4">
      <w:r>
        <w:rPr>
          <w:noProof/>
          <w:lang w:eastAsia="sv-SE"/>
        </w:rPr>
        <w:drawing>
          <wp:inline distT="0" distB="0" distL="0" distR="0">
            <wp:extent cx="5760720" cy="1353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 och ungdom hems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9B" w:rsidRDefault="00CF7A9B"/>
    <w:p w:rsidR="00C357C4" w:rsidRDefault="00C357C4" w:rsidP="00215EEF">
      <w:pPr>
        <w:jc w:val="center"/>
        <w:rPr>
          <w:rFonts w:ascii="Verdana" w:hAnsi="Verdana"/>
          <w:b/>
          <w:sz w:val="32"/>
          <w:szCs w:val="32"/>
        </w:rPr>
      </w:pPr>
      <w:r w:rsidRPr="00215EEF">
        <w:rPr>
          <w:rFonts w:ascii="Verdana" w:hAnsi="Verdana"/>
          <w:b/>
          <w:sz w:val="32"/>
          <w:szCs w:val="32"/>
        </w:rPr>
        <w:t>DAGORDNING VID KONSTITUERANDE MÖTE.</w:t>
      </w:r>
    </w:p>
    <w:p w:rsidR="00CF7A9B" w:rsidRPr="00215EEF" w:rsidRDefault="00CF7A9B" w:rsidP="00215EEF">
      <w:pPr>
        <w:jc w:val="center"/>
        <w:rPr>
          <w:rFonts w:ascii="Verdana" w:hAnsi="Verdana"/>
          <w:b/>
          <w:sz w:val="32"/>
          <w:szCs w:val="32"/>
        </w:rPr>
      </w:pP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1. Öppnande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2. Dagordning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3. Val av ordförande och sekreterare för mötet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4. Val av justeringsmän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5. Redogörelse av Skog och Ungdoms verksamhet och stadgar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6. Bildande av lokalavdelning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 xml:space="preserve">7. Val av </w:t>
      </w:r>
      <w:proofErr w:type="spellStart"/>
      <w:r w:rsidR="00C357C4" w:rsidRPr="00215EEF">
        <w:rPr>
          <w:rFonts w:ascii="Verdana" w:hAnsi="Verdana"/>
          <w:sz w:val="28"/>
          <w:szCs w:val="28"/>
        </w:rPr>
        <w:t>interimstyrelse</w:t>
      </w:r>
      <w:proofErr w:type="spellEnd"/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8. Val av revisorer</w:t>
      </w:r>
    </w:p>
    <w:p w:rsidR="00C357C4" w:rsidRPr="00215EEF" w:rsidRDefault="00215E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357C4" w:rsidRPr="00215EEF">
        <w:rPr>
          <w:rFonts w:ascii="Verdana" w:hAnsi="Verdana"/>
          <w:sz w:val="28"/>
          <w:szCs w:val="28"/>
        </w:rPr>
        <w:t>9. Val av firmatecknare</w:t>
      </w:r>
    </w:p>
    <w:p w:rsidR="00C357C4" w:rsidRPr="00215EEF" w:rsidRDefault="00C357C4">
      <w:pPr>
        <w:rPr>
          <w:rFonts w:ascii="Verdana" w:hAnsi="Verdana"/>
          <w:sz w:val="28"/>
          <w:szCs w:val="28"/>
        </w:rPr>
      </w:pPr>
      <w:r w:rsidRPr="00215EEF">
        <w:rPr>
          <w:rFonts w:ascii="Verdana" w:hAnsi="Verdana"/>
          <w:sz w:val="28"/>
          <w:szCs w:val="28"/>
        </w:rPr>
        <w:t>10. Öppnande av bank-konto</w:t>
      </w:r>
    </w:p>
    <w:p w:rsidR="00C357C4" w:rsidRPr="00215EEF" w:rsidRDefault="00C357C4">
      <w:pPr>
        <w:rPr>
          <w:rFonts w:ascii="Verdana" w:hAnsi="Verdana"/>
          <w:sz w:val="28"/>
          <w:szCs w:val="28"/>
        </w:rPr>
      </w:pPr>
      <w:r w:rsidRPr="00215EEF">
        <w:rPr>
          <w:rFonts w:ascii="Verdana" w:hAnsi="Verdana"/>
          <w:sz w:val="28"/>
          <w:szCs w:val="28"/>
        </w:rPr>
        <w:t>11. Beslut om avdelningens program</w:t>
      </w:r>
    </w:p>
    <w:p w:rsidR="00C357C4" w:rsidRPr="00215EEF" w:rsidRDefault="00C357C4">
      <w:pPr>
        <w:rPr>
          <w:rFonts w:ascii="Verdana" w:hAnsi="Verdana"/>
          <w:sz w:val="28"/>
          <w:szCs w:val="28"/>
        </w:rPr>
      </w:pPr>
      <w:r w:rsidRPr="00215EEF">
        <w:rPr>
          <w:rFonts w:ascii="Verdana" w:hAnsi="Verdana"/>
          <w:sz w:val="28"/>
          <w:szCs w:val="28"/>
        </w:rPr>
        <w:t>12. Beslut om medlemsavgift</w:t>
      </w:r>
    </w:p>
    <w:p w:rsidR="00C357C4" w:rsidRPr="00215EEF" w:rsidRDefault="00C357C4">
      <w:pPr>
        <w:rPr>
          <w:rFonts w:ascii="Verdana" w:hAnsi="Verdana"/>
          <w:sz w:val="28"/>
          <w:szCs w:val="28"/>
        </w:rPr>
      </w:pPr>
      <w:r w:rsidRPr="00215EEF">
        <w:rPr>
          <w:rFonts w:ascii="Verdana" w:hAnsi="Verdana"/>
          <w:sz w:val="28"/>
          <w:szCs w:val="28"/>
        </w:rPr>
        <w:t>13. Beslut om möte med avdelningens styrelse</w:t>
      </w:r>
    </w:p>
    <w:p w:rsidR="00C357C4" w:rsidRDefault="00C357C4">
      <w:pPr>
        <w:rPr>
          <w:rFonts w:ascii="Verdana" w:hAnsi="Verdana"/>
          <w:sz w:val="28"/>
          <w:szCs w:val="28"/>
        </w:rPr>
      </w:pPr>
      <w:r w:rsidRPr="00215EEF">
        <w:rPr>
          <w:rFonts w:ascii="Verdana" w:hAnsi="Verdana"/>
          <w:sz w:val="28"/>
          <w:szCs w:val="28"/>
        </w:rPr>
        <w:t>14. Avslutande</w:t>
      </w:r>
    </w:p>
    <w:p w:rsidR="00DF6F41" w:rsidRDefault="00DF6F41">
      <w:pPr>
        <w:rPr>
          <w:rFonts w:ascii="Verdana" w:hAnsi="Verdana"/>
          <w:sz w:val="28"/>
          <w:szCs w:val="28"/>
        </w:rPr>
      </w:pPr>
    </w:p>
    <w:p w:rsidR="00CF7A9B" w:rsidRDefault="00CF7A9B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DF6F41" w:rsidRDefault="00541D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DF6F41" w:rsidRPr="00DF6F41" w:rsidRDefault="00DF6F41" w:rsidP="00DF6F41">
      <w:pPr>
        <w:spacing w:line="240" w:lineRule="auto"/>
        <w:rPr>
          <w:rFonts w:ascii="Verdana" w:hAnsi="Verdana"/>
          <w:sz w:val="20"/>
          <w:szCs w:val="20"/>
        </w:rPr>
      </w:pPr>
      <w:r w:rsidRPr="00DF6F41">
        <w:rPr>
          <w:rFonts w:ascii="Verdana" w:hAnsi="Verdana"/>
          <w:sz w:val="20"/>
          <w:szCs w:val="20"/>
        </w:rPr>
        <w:t>Förbundet Skog och Ungdom</w:t>
      </w:r>
    </w:p>
    <w:p w:rsidR="00DF6F41" w:rsidRDefault="00DF6F41" w:rsidP="00DF6F41">
      <w:pPr>
        <w:spacing w:line="240" w:lineRule="auto"/>
        <w:rPr>
          <w:rFonts w:ascii="Verdana" w:hAnsi="Verdana"/>
          <w:sz w:val="20"/>
          <w:szCs w:val="20"/>
          <w:lang w:val="en-US"/>
        </w:rPr>
      </w:pPr>
      <w:r w:rsidRPr="00DF6F41">
        <w:rPr>
          <w:rFonts w:ascii="Verdana" w:hAnsi="Verdana"/>
          <w:sz w:val="20"/>
          <w:szCs w:val="20"/>
          <w:lang w:val="en-US"/>
        </w:rPr>
        <w:t xml:space="preserve">Box 2032, 641 02 </w:t>
      </w:r>
      <w:proofErr w:type="spellStart"/>
      <w:r w:rsidRPr="00DF6F41">
        <w:rPr>
          <w:rFonts w:ascii="Verdana" w:hAnsi="Verdana"/>
          <w:sz w:val="20"/>
          <w:szCs w:val="20"/>
          <w:lang w:val="en-US"/>
        </w:rPr>
        <w:t>Katrineholm</w:t>
      </w:r>
      <w:proofErr w:type="spellEnd"/>
      <w:r w:rsidRPr="00DF6F41">
        <w:rPr>
          <w:rFonts w:ascii="Verdana" w:hAnsi="Verdana"/>
          <w:sz w:val="20"/>
          <w:szCs w:val="20"/>
          <w:lang w:val="en-US"/>
        </w:rPr>
        <w:t xml:space="preserve"> Tel: 0150-503 95 </w:t>
      </w:r>
      <w:hyperlink r:id="rId6" w:history="1">
        <w:r w:rsidRPr="006711AB">
          <w:rPr>
            <w:rStyle w:val="Hyperlnk"/>
            <w:rFonts w:ascii="Verdana" w:hAnsi="Verdana"/>
            <w:sz w:val="20"/>
            <w:szCs w:val="20"/>
            <w:lang w:val="en-US"/>
          </w:rPr>
          <w:t>forbundet@skogochungdom.se</w:t>
        </w:r>
      </w:hyperlink>
    </w:p>
    <w:p w:rsidR="00DF6F41" w:rsidRPr="00DF6F41" w:rsidRDefault="00DF6F41" w:rsidP="00DF6F41">
      <w:pPr>
        <w:spacing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www.skogochungdom.se</w:t>
      </w:r>
    </w:p>
    <w:sectPr w:rsidR="00DF6F41" w:rsidRPr="00DF6F41" w:rsidSect="00DF6F41"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6D"/>
    <w:rsid w:val="00215EEF"/>
    <w:rsid w:val="00541D39"/>
    <w:rsid w:val="00BE0471"/>
    <w:rsid w:val="00C357C4"/>
    <w:rsid w:val="00CF7A9B"/>
    <w:rsid w:val="00DF6F41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7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6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7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bundet@skogochungdom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729797C3</Template>
  <TotalTime>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Ström</dc:creator>
  <cp:lastModifiedBy>Lena Ström</cp:lastModifiedBy>
  <cp:revision>2</cp:revision>
  <dcterms:created xsi:type="dcterms:W3CDTF">2017-10-13T07:58:00Z</dcterms:created>
  <dcterms:modified xsi:type="dcterms:W3CDTF">2017-10-13T07:58:00Z</dcterms:modified>
</cp:coreProperties>
</file>