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26" w:rsidRDefault="00837026" w:rsidP="0083702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760720" cy="13538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g och ungdom hems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26" w:rsidRPr="00941F11" w:rsidRDefault="00837026" w:rsidP="00837026">
      <w:pPr>
        <w:rPr>
          <w:rFonts w:ascii="Verdana" w:hAnsi="Verdana"/>
          <w:b/>
        </w:rPr>
      </w:pPr>
      <w:r w:rsidRPr="00941F11">
        <w:rPr>
          <w:rFonts w:ascii="Verdana" w:hAnsi="Verdana"/>
          <w:b/>
        </w:rPr>
        <w:t xml:space="preserve">Protokoll fört vid konstituerande möte med </w:t>
      </w:r>
      <w:r w:rsidR="00914497">
        <w:rPr>
          <w:rFonts w:ascii="Verdana" w:hAnsi="Verdana"/>
          <w:b/>
        </w:rPr>
        <w:t>____________________________</w:t>
      </w:r>
      <w:r w:rsidR="004E1372">
        <w:rPr>
          <w:rFonts w:ascii="Verdana" w:hAnsi="Verdana"/>
          <w:b/>
        </w:rPr>
        <w:t>__</w:t>
      </w:r>
    </w:p>
    <w:p w:rsidR="00837026" w:rsidRPr="00941F11" w:rsidRDefault="00837026" w:rsidP="00837026">
      <w:pPr>
        <w:rPr>
          <w:rFonts w:ascii="Verdana" w:hAnsi="Verdana"/>
          <w:b/>
        </w:rPr>
      </w:pPr>
    </w:p>
    <w:p w:rsidR="00837026" w:rsidRPr="00941F11" w:rsidRDefault="00837026" w:rsidP="00837026">
      <w:pPr>
        <w:rPr>
          <w:rFonts w:ascii="Verdana" w:hAnsi="Verdana"/>
          <w:b/>
        </w:rPr>
      </w:pPr>
      <w:r w:rsidRPr="00941F11">
        <w:rPr>
          <w:rFonts w:ascii="Verdana" w:hAnsi="Verdana"/>
          <w:b/>
        </w:rPr>
        <w:t xml:space="preserve">Skog och </w:t>
      </w:r>
      <w:proofErr w:type="spellStart"/>
      <w:r w:rsidRPr="00941F11">
        <w:rPr>
          <w:rFonts w:ascii="Verdana" w:hAnsi="Verdana"/>
          <w:b/>
        </w:rPr>
        <w:t>Ungdom-avdelning</w:t>
      </w:r>
      <w:proofErr w:type="spellEnd"/>
      <w:r w:rsidRPr="00941F11">
        <w:rPr>
          <w:rFonts w:ascii="Verdana" w:hAnsi="Verdana"/>
          <w:b/>
        </w:rPr>
        <w:t xml:space="preserve"> den</w:t>
      </w:r>
      <w:r w:rsidR="004E1372">
        <w:rPr>
          <w:rFonts w:ascii="Verdana" w:hAnsi="Verdana"/>
          <w:b/>
        </w:rPr>
        <w:t xml:space="preserve"> __</w:t>
      </w:r>
      <w:r w:rsidRPr="00941F11">
        <w:rPr>
          <w:rFonts w:ascii="Verdana" w:hAnsi="Verdana"/>
          <w:b/>
        </w:rPr>
        <w:t>/</w:t>
      </w:r>
      <w:r w:rsidR="004E1372">
        <w:rPr>
          <w:rFonts w:ascii="Verdana" w:hAnsi="Verdana"/>
          <w:b/>
        </w:rPr>
        <w:t>__</w:t>
      </w:r>
      <w:r w:rsidRPr="00941F11">
        <w:rPr>
          <w:rFonts w:ascii="Verdana" w:hAnsi="Verdana"/>
          <w:b/>
        </w:rPr>
        <w:t>20</w:t>
      </w:r>
      <w:r w:rsidR="004E1372">
        <w:rPr>
          <w:rFonts w:ascii="Verdana" w:hAnsi="Verdana"/>
          <w:b/>
        </w:rPr>
        <w:t>__</w:t>
      </w:r>
      <w:r w:rsidRPr="00941F11">
        <w:rPr>
          <w:rFonts w:ascii="Verdana" w:hAnsi="Verdana"/>
          <w:b/>
        </w:rPr>
        <w:t xml:space="preserve"> i (plats) </w:t>
      </w:r>
      <w:r w:rsidR="004E1372">
        <w:rPr>
          <w:rFonts w:ascii="Verdana" w:hAnsi="Verdana"/>
          <w:b/>
        </w:rPr>
        <w:t>______________________</w:t>
      </w:r>
    </w:p>
    <w:p w:rsidR="00837026" w:rsidRDefault="00837026" w:rsidP="00837026">
      <w:pPr>
        <w:rPr>
          <w:rFonts w:ascii="Verdana" w:hAnsi="Verdana"/>
        </w:rPr>
      </w:pPr>
    </w:p>
    <w:p w:rsidR="004E1372" w:rsidRDefault="00837026" w:rsidP="00913D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Närvarande:</w:t>
      </w:r>
      <w:r w:rsidR="004E1372">
        <w:rPr>
          <w:rFonts w:ascii="Verdana" w:hAnsi="Verdana"/>
        </w:rPr>
        <w:tab/>
        <w:t>______________________________</w:t>
      </w:r>
      <w:r w:rsidR="00052C01">
        <w:rPr>
          <w:rFonts w:ascii="Verdana" w:hAnsi="Verdana"/>
        </w:rPr>
        <w:tab/>
      </w:r>
      <w:r w:rsidR="004E1372">
        <w:rPr>
          <w:rFonts w:ascii="Verdana" w:hAnsi="Verdana"/>
        </w:rPr>
        <w:t>_______________________________</w:t>
      </w:r>
    </w:p>
    <w:p w:rsidR="004E1372" w:rsidRDefault="004E1372" w:rsidP="00913D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______________________________</w:t>
      </w:r>
      <w:r>
        <w:rPr>
          <w:rFonts w:ascii="Verdana" w:hAnsi="Verdana"/>
        </w:rPr>
        <w:tab/>
        <w:t>_______________________________</w:t>
      </w:r>
    </w:p>
    <w:p w:rsidR="00052C01" w:rsidRDefault="004E1372" w:rsidP="00913D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______________________________</w:t>
      </w:r>
      <w:r>
        <w:rPr>
          <w:rFonts w:ascii="Verdana" w:hAnsi="Verdana"/>
        </w:rPr>
        <w:tab/>
      </w:r>
      <w:r w:rsidR="00052C01">
        <w:rPr>
          <w:rFonts w:ascii="Verdana" w:hAnsi="Verdana"/>
        </w:rPr>
        <w:t>Alternativt enligt separat lista</w:t>
      </w:r>
    </w:p>
    <w:p w:rsidR="00941F11" w:rsidRDefault="00941F11" w:rsidP="00837026">
      <w:pPr>
        <w:rPr>
          <w:rFonts w:ascii="Verdana" w:hAnsi="Verdana"/>
        </w:rPr>
      </w:pPr>
    </w:p>
    <w:p w:rsidR="00837026" w:rsidRDefault="00837026" w:rsidP="00837026">
      <w:pPr>
        <w:rPr>
          <w:rFonts w:ascii="Verdana" w:hAnsi="Verdana"/>
        </w:rPr>
      </w:pPr>
    </w:p>
    <w:p w:rsidR="00837026" w:rsidRDefault="00052C01" w:rsidP="00941F11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1. Öppnande</w:t>
      </w:r>
    </w:p>
    <w:p w:rsidR="00052C01" w:rsidRDefault="001C426B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</w:t>
      </w:r>
      <w:r w:rsidR="00052C01">
        <w:rPr>
          <w:rFonts w:ascii="Verdana" w:hAnsi="Verdana"/>
        </w:rPr>
        <w:t xml:space="preserve"> hälsade välkommen och förklarade</w:t>
      </w:r>
    </w:p>
    <w:p w:rsidR="00052C01" w:rsidRDefault="00941F11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m</w:t>
      </w:r>
      <w:r w:rsidR="00052C01">
        <w:rPr>
          <w:rFonts w:ascii="Verdana" w:hAnsi="Verdana"/>
        </w:rPr>
        <w:t>ötet öppnat.</w:t>
      </w:r>
    </w:p>
    <w:p w:rsidR="00052C01" w:rsidRDefault="00052C01" w:rsidP="00941F11">
      <w:pPr>
        <w:spacing w:line="276" w:lineRule="auto"/>
        <w:rPr>
          <w:rFonts w:ascii="Verdana" w:hAnsi="Verdana"/>
        </w:rPr>
      </w:pPr>
    </w:p>
    <w:p w:rsidR="00052C01" w:rsidRDefault="00052C01" w:rsidP="00941F11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2. Dagordning</w:t>
      </w:r>
    </w:p>
    <w:p w:rsidR="00052C01" w:rsidRDefault="00052C01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Dagordning för mötet fastställdes.</w:t>
      </w:r>
    </w:p>
    <w:p w:rsidR="00052C01" w:rsidRDefault="00052C01" w:rsidP="00941F11">
      <w:pPr>
        <w:spacing w:line="276" w:lineRule="auto"/>
        <w:rPr>
          <w:rFonts w:ascii="Verdana" w:hAnsi="Verdana"/>
        </w:rPr>
      </w:pPr>
    </w:p>
    <w:p w:rsidR="00052C01" w:rsidRDefault="00B95633" w:rsidP="00941F11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 xml:space="preserve">§ 3. </w:t>
      </w:r>
      <w:r w:rsidR="00844A16">
        <w:rPr>
          <w:rFonts w:ascii="Verdana" w:hAnsi="Verdana"/>
        </w:rPr>
        <w:t>Ordförande</w:t>
      </w:r>
      <w:r>
        <w:rPr>
          <w:rFonts w:ascii="Verdana" w:hAnsi="Verdana"/>
        </w:rPr>
        <w:t xml:space="preserve"> och sekreterare</w:t>
      </w:r>
    </w:p>
    <w:p w:rsidR="004D47BE" w:rsidRDefault="004D47BE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Till ordförande för dagens möte valdes </w:t>
      </w:r>
      <w:r w:rsidR="001C426B">
        <w:rPr>
          <w:rFonts w:ascii="Verdana" w:hAnsi="Verdana"/>
        </w:rPr>
        <w:t>__________________________________</w:t>
      </w:r>
      <w:r>
        <w:rPr>
          <w:rFonts w:ascii="Verdana" w:hAnsi="Verdana"/>
        </w:rPr>
        <w:t xml:space="preserve"> och</w:t>
      </w:r>
    </w:p>
    <w:p w:rsidR="004D47BE" w:rsidRDefault="004D47BE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till sekreterare valdes </w:t>
      </w:r>
      <w:r w:rsidR="001C426B">
        <w:rPr>
          <w:rFonts w:ascii="Verdana" w:hAnsi="Verdana"/>
        </w:rPr>
        <w:t>______________________</w:t>
      </w:r>
      <w:bookmarkStart w:id="0" w:name="_GoBack"/>
      <w:bookmarkEnd w:id="0"/>
      <w:r w:rsidR="001C426B">
        <w:rPr>
          <w:rFonts w:ascii="Verdana" w:hAnsi="Verdana"/>
        </w:rPr>
        <w:t>____________.</w:t>
      </w:r>
    </w:p>
    <w:p w:rsidR="001C426B" w:rsidRDefault="001C426B" w:rsidP="00941F11">
      <w:pPr>
        <w:spacing w:line="276" w:lineRule="auto"/>
        <w:rPr>
          <w:rFonts w:ascii="Verdana" w:hAnsi="Verdana"/>
        </w:rPr>
      </w:pPr>
    </w:p>
    <w:p w:rsidR="004D47BE" w:rsidRDefault="004D47BE" w:rsidP="00941F11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4. Justering</w:t>
      </w:r>
    </w:p>
    <w:p w:rsidR="004D47BE" w:rsidRDefault="004D47BE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Att </w:t>
      </w:r>
      <w:r w:rsidR="00E004AC">
        <w:rPr>
          <w:rFonts w:ascii="Verdana" w:hAnsi="Verdana"/>
        </w:rPr>
        <w:t xml:space="preserve">justera dagens protokoll valdes </w:t>
      </w:r>
      <w:r w:rsidR="001C426B">
        <w:rPr>
          <w:rFonts w:ascii="Verdana" w:hAnsi="Verdana"/>
        </w:rPr>
        <w:t xml:space="preserve">__________________________________ </w:t>
      </w:r>
      <w:r w:rsidR="00941F11">
        <w:rPr>
          <w:rFonts w:ascii="Verdana" w:hAnsi="Verdana"/>
        </w:rPr>
        <w:t xml:space="preserve">  </w:t>
      </w:r>
      <w:r w:rsidR="00E004AC">
        <w:rPr>
          <w:rFonts w:ascii="Verdana" w:hAnsi="Verdana"/>
        </w:rPr>
        <w:t>och</w:t>
      </w:r>
    </w:p>
    <w:p w:rsidR="00E004AC" w:rsidRDefault="001C426B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__________________________________.</w:t>
      </w:r>
    </w:p>
    <w:p w:rsidR="001C426B" w:rsidRDefault="001C426B" w:rsidP="00941F11">
      <w:pPr>
        <w:spacing w:line="276" w:lineRule="auto"/>
        <w:rPr>
          <w:rFonts w:ascii="Verdana" w:hAnsi="Verdana"/>
        </w:rPr>
      </w:pPr>
    </w:p>
    <w:p w:rsidR="00E004AC" w:rsidRDefault="00E004AC" w:rsidP="00941F11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5. Skog och Ungdom/Stadgar</w:t>
      </w:r>
    </w:p>
    <w:p w:rsidR="00E004AC" w:rsidRDefault="001C426B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</w:t>
      </w:r>
      <w:r w:rsidR="00B95633">
        <w:rPr>
          <w:rFonts w:ascii="Verdana" w:hAnsi="Verdana"/>
        </w:rPr>
        <w:t xml:space="preserve">_______________________________ </w:t>
      </w:r>
      <w:r w:rsidR="003B090F">
        <w:rPr>
          <w:rFonts w:ascii="Verdana" w:hAnsi="Verdana"/>
        </w:rPr>
        <w:t>redogjorde för Skog och Ungdom och organisationens verksamhet samt dess stadgar.</w:t>
      </w:r>
    </w:p>
    <w:p w:rsidR="003B090F" w:rsidRDefault="003B090F" w:rsidP="00941F11">
      <w:pPr>
        <w:spacing w:line="276" w:lineRule="auto"/>
        <w:rPr>
          <w:rFonts w:ascii="Verdana" w:hAnsi="Verdana"/>
        </w:rPr>
      </w:pPr>
    </w:p>
    <w:p w:rsidR="003B090F" w:rsidRDefault="003B090F" w:rsidP="00941F11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6. Avdelning</w:t>
      </w:r>
    </w:p>
    <w:p w:rsidR="003B090F" w:rsidRDefault="003B090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Mötet beslutade att bilda en Skog och </w:t>
      </w:r>
      <w:proofErr w:type="spellStart"/>
      <w:r>
        <w:rPr>
          <w:rFonts w:ascii="Verdana" w:hAnsi="Verdana"/>
        </w:rPr>
        <w:t>Ungdom-avdelning</w:t>
      </w:r>
      <w:proofErr w:type="spellEnd"/>
      <w:r>
        <w:rPr>
          <w:rFonts w:ascii="Verdana" w:hAnsi="Verdana"/>
        </w:rPr>
        <w:t xml:space="preserve"> och att denna ska heta</w:t>
      </w:r>
    </w:p>
    <w:p w:rsidR="003B090F" w:rsidRDefault="001C426B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 _______________</w:t>
      </w:r>
      <w:r w:rsidR="003B090F">
        <w:rPr>
          <w:rFonts w:ascii="Verdana" w:hAnsi="Verdana"/>
        </w:rPr>
        <w:t xml:space="preserve"> Skog och </w:t>
      </w:r>
      <w:proofErr w:type="spellStart"/>
      <w:r w:rsidR="003B090F">
        <w:rPr>
          <w:rFonts w:ascii="Verdana" w:hAnsi="Verdana"/>
        </w:rPr>
        <w:t>Ungdom-avdelning</w:t>
      </w:r>
      <w:proofErr w:type="spellEnd"/>
      <w:r w:rsidR="003B090F">
        <w:rPr>
          <w:rFonts w:ascii="Verdana" w:hAnsi="Verdana"/>
        </w:rPr>
        <w:t>.</w:t>
      </w:r>
    </w:p>
    <w:p w:rsidR="003B090F" w:rsidRDefault="003B090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Lokalavdelningen har tagit del av organisationens stadgar och följer dessa.</w:t>
      </w:r>
    </w:p>
    <w:p w:rsidR="00386312" w:rsidRDefault="00386312" w:rsidP="00941F11">
      <w:pPr>
        <w:spacing w:line="276" w:lineRule="auto"/>
        <w:rPr>
          <w:rFonts w:ascii="Verdana" w:hAnsi="Verdana"/>
        </w:rPr>
      </w:pPr>
    </w:p>
    <w:p w:rsidR="00386312" w:rsidRDefault="00386312" w:rsidP="00941F11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7. Styrelse</w:t>
      </w:r>
    </w:p>
    <w:p w:rsidR="00386312" w:rsidRDefault="00941F11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Till </w:t>
      </w:r>
      <w:proofErr w:type="spellStart"/>
      <w:r>
        <w:rPr>
          <w:rFonts w:ascii="Verdana" w:hAnsi="Verdana"/>
        </w:rPr>
        <w:t>interimstyrelse</w:t>
      </w:r>
      <w:proofErr w:type="spellEnd"/>
      <w:r>
        <w:rPr>
          <w:rFonts w:ascii="Verdana" w:hAnsi="Verdana"/>
        </w:rPr>
        <w:t xml:space="preserve"> intill ordinarie årsmöte valdes:</w:t>
      </w:r>
    </w:p>
    <w:p w:rsidR="00941F11" w:rsidRDefault="00941F11" w:rsidP="00941F11">
      <w:pPr>
        <w:spacing w:line="276" w:lineRule="auto"/>
        <w:rPr>
          <w:rFonts w:ascii="Verdana" w:hAnsi="Verdana"/>
        </w:rPr>
      </w:pPr>
    </w:p>
    <w:p w:rsidR="00941F11" w:rsidRDefault="00941F11" w:rsidP="00941F11">
      <w:pPr>
        <w:spacing w:line="276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Ordförande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941F11" w:rsidRDefault="00941F11" w:rsidP="00941F11">
      <w:pPr>
        <w:spacing w:line="276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Vice Ordförande</w:t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941F11" w:rsidRDefault="00941F11" w:rsidP="00941F11">
      <w:pPr>
        <w:spacing w:line="276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Sekreterare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941F11" w:rsidRDefault="00941F11" w:rsidP="00941F11">
      <w:pPr>
        <w:spacing w:line="276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Kassör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941F11" w:rsidRDefault="00941F11" w:rsidP="00941F11">
      <w:pPr>
        <w:spacing w:line="276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Ledamot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941F11" w:rsidRDefault="00941F11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941F11" w:rsidRDefault="00941F11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941F11" w:rsidRDefault="00941F11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  <w:t>Suppleant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941F11" w:rsidRDefault="00941F11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941F11" w:rsidRDefault="00941F11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  <w:t>Informationsansvarig</w:t>
      </w:r>
      <w:r>
        <w:rPr>
          <w:rFonts w:ascii="Verdana" w:hAnsi="Verdana"/>
        </w:rPr>
        <w:tab/>
      </w:r>
      <w:r w:rsidR="00AF50FE">
        <w:rPr>
          <w:rFonts w:ascii="Verdana" w:hAnsi="Verdana"/>
        </w:rPr>
        <w:t>_________________________________________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</w:p>
    <w:p w:rsidR="00F91ECF" w:rsidRDefault="00F91ECF" w:rsidP="00941F11">
      <w:pPr>
        <w:spacing w:line="276" w:lineRule="auto"/>
        <w:rPr>
          <w:rFonts w:ascii="Verdana" w:hAnsi="Verdana"/>
        </w:rPr>
      </w:pPr>
    </w:p>
    <w:p w:rsidR="00F91ECF" w:rsidRDefault="00F91ECF" w:rsidP="000A78F6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8. Revisorer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Till revisorer valde</w:t>
      </w:r>
      <w:r w:rsidR="00914497">
        <w:rPr>
          <w:rFonts w:ascii="Verdana" w:hAnsi="Verdana"/>
        </w:rPr>
        <w:t>s</w:t>
      </w:r>
      <w:r>
        <w:rPr>
          <w:rFonts w:ascii="Verdana" w:hAnsi="Verdana"/>
        </w:rPr>
        <w:tab/>
        <w:t>_________________________________________ och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_________________________________________.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</w:p>
    <w:p w:rsidR="00F91ECF" w:rsidRDefault="00F91ECF" w:rsidP="000A78F6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9. Firma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Att teckna avdelningens firma valdes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 Personnummer:____________-______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och ______________________________________ Personnummer:____________-______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</w:p>
    <w:p w:rsidR="00F91ECF" w:rsidRDefault="00F91ECF" w:rsidP="000A78F6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10. Konto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Mötet beslutade att avdelningen ska öppna ett bank-konto som ska tecknas av</w:t>
      </w:r>
    </w:p>
    <w:p w:rsidR="00F91ECF" w:rsidRDefault="00F91ECF" w:rsidP="00F91E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 Personnummer:____________-______</w:t>
      </w:r>
    </w:p>
    <w:p w:rsidR="00F91ECF" w:rsidRDefault="00F91ECF" w:rsidP="00F91E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och ______________________________________ Personnummer:____________-______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var för sig.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</w:p>
    <w:p w:rsidR="00F91ECF" w:rsidRDefault="00F91ECF" w:rsidP="000A78F6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11. Program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Avdelningens verksamhet diskuterades och mötet beslutade följande program (ev. enligt bilaga). ________________________________</w:t>
      </w:r>
      <w:r w:rsidR="00844A16">
        <w:rPr>
          <w:rFonts w:ascii="Verdana" w:hAnsi="Verdana"/>
        </w:rPr>
        <w:t>_______________________________</w:t>
      </w:r>
      <w:r>
        <w:rPr>
          <w:rFonts w:ascii="Verdana" w:hAnsi="Verdana"/>
        </w:rPr>
        <w:t>___</w:t>
      </w:r>
    </w:p>
    <w:p w:rsidR="00F91ECF" w:rsidRDefault="00F91ECF" w:rsidP="00941F1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F91ECF" w:rsidRDefault="00F91ECF" w:rsidP="00F91E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F91ECF" w:rsidRDefault="00F91ECF" w:rsidP="00F91E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F91ECF" w:rsidRDefault="00F91ECF" w:rsidP="00F91E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F91ECF" w:rsidRDefault="000A78F6" w:rsidP="000A78F6">
      <w:pPr>
        <w:tabs>
          <w:tab w:val="left" w:pos="186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F91ECF" w:rsidRDefault="00F91ECF" w:rsidP="00913D75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12. Medlemsavgift</w:t>
      </w:r>
    </w:p>
    <w:p w:rsidR="000A78F6" w:rsidRDefault="000A78F6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Medlemsavgiften beslutades enligt följande:</w:t>
      </w:r>
    </w:p>
    <w:p w:rsidR="00913D75" w:rsidRDefault="00913D75" w:rsidP="00913D75">
      <w:pPr>
        <w:spacing w:line="276" w:lineRule="auto"/>
        <w:rPr>
          <w:rFonts w:ascii="Verdana" w:hAnsi="Verdana"/>
        </w:rPr>
      </w:pPr>
    </w:p>
    <w:p w:rsidR="000A78F6" w:rsidRDefault="00914497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A78F6">
        <w:rPr>
          <w:rFonts w:ascii="Verdana" w:hAnsi="Verdana"/>
        </w:rPr>
        <w:tab/>
        <w:t>Avdelningens</w:t>
      </w:r>
      <w:r w:rsidR="000A78F6">
        <w:rPr>
          <w:rFonts w:ascii="Verdana" w:hAnsi="Verdana"/>
        </w:rPr>
        <w:tab/>
        <w:t>Tota</w:t>
      </w:r>
      <w:r w:rsidR="00B95633">
        <w:rPr>
          <w:rFonts w:ascii="Verdana" w:hAnsi="Verdana"/>
        </w:rPr>
        <w:t>l</w:t>
      </w:r>
    </w:p>
    <w:p w:rsidR="000A78F6" w:rsidRDefault="000A78F6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14497">
        <w:rPr>
          <w:rFonts w:ascii="Verdana" w:hAnsi="Verdana"/>
        </w:rPr>
        <w:t>Förbundsavgift</w:t>
      </w:r>
      <w:r>
        <w:rPr>
          <w:rFonts w:ascii="Verdana" w:hAnsi="Verdana"/>
        </w:rPr>
        <w:tab/>
        <w:t>avgift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avgift</w:t>
      </w:r>
      <w:proofErr w:type="spellEnd"/>
    </w:p>
    <w:p w:rsidR="000A78F6" w:rsidRDefault="000A78F6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Ålder 6-25 år </w:t>
      </w:r>
      <w:r>
        <w:rPr>
          <w:rFonts w:ascii="Verdana" w:hAnsi="Verdana"/>
        </w:rPr>
        <w:tab/>
        <w:t>10 kr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+_________</w:t>
      </w:r>
      <w:r>
        <w:rPr>
          <w:rFonts w:ascii="Verdana" w:hAnsi="Verdana"/>
        </w:rPr>
        <w:tab/>
        <w:t>=__________</w:t>
      </w:r>
    </w:p>
    <w:p w:rsidR="000A78F6" w:rsidRDefault="000A78F6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Ålder övriga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 kr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+_________</w:t>
      </w:r>
      <w:r>
        <w:rPr>
          <w:rFonts w:ascii="Verdana" w:hAnsi="Verdana"/>
        </w:rPr>
        <w:tab/>
        <w:t>=__________</w:t>
      </w:r>
    </w:p>
    <w:p w:rsidR="000A78F6" w:rsidRDefault="000A78F6" w:rsidP="00913D75">
      <w:pPr>
        <w:spacing w:line="276" w:lineRule="auto"/>
        <w:rPr>
          <w:rFonts w:ascii="Verdana" w:hAnsi="Verdana"/>
        </w:rPr>
      </w:pPr>
    </w:p>
    <w:p w:rsidR="000A78F6" w:rsidRDefault="000A78F6" w:rsidP="00913D75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13. Styrelsemöte</w:t>
      </w:r>
    </w:p>
    <w:p w:rsidR="000A78F6" w:rsidRDefault="000A78F6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Beslutades att möte med avdelningens styrelse ska hålla den ______/_______</w:t>
      </w:r>
      <w:r w:rsidR="00683816">
        <w:rPr>
          <w:rFonts w:ascii="Verdana" w:hAnsi="Verdana"/>
        </w:rPr>
        <w:t xml:space="preserve"> (datum)</w:t>
      </w:r>
    </w:p>
    <w:p w:rsidR="000A78F6" w:rsidRDefault="000A78F6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Klockan </w:t>
      </w:r>
      <w:r w:rsidR="00683816">
        <w:rPr>
          <w:rFonts w:ascii="Verdana" w:hAnsi="Verdana"/>
        </w:rPr>
        <w:t>__________,</w:t>
      </w:r>
      <w:r>
        <w:rPr>
          <w:rFonts w:ascii="Verdana" w:hAnsi="Verdana"/>
        </w:rPr>
        <w:t xml:space="preserve"> </w:t>
      </w:r>
      <w:r w:rsidR="00914497">
        <w:rPr>
          <w:rFonts w:ascii="Verdana" w:hAnsi="Verdana"/>
        </w:rPr>
        <w:t>_______________________________________</w:t>
      </w:r>
      <w:r>
        <w:rPr>
          <w:rFonts w:ascii="Verdana" w:hAnsi="Verdana"/>
        </w:rPr>
        <w:t>(plats).</w:t>
      </w:r>
    </w:p>
    <w:p w:rsidR="004D47BE" w:rsidRPr="00837026" w:rsidRDefault="000A78F6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5C7DDC" w:rsidRDefault="00914497" w:rsidP="00913D75">
      <w:pPr>
        <w:spacing w:line="276" w:lineRule="auto"/>
        <w:ind w:left="2608" w:firstLine="1304"/>
        <w:rPr>
          <w:rFonts w:ascii="Verdana" w:hAnsi="Verdana"/>
        </w:rPr>
      </w:pPr>
      <w:r>
        <w:rPr>
          <w:rFonts w:ascii="Verdana" w:hAnsi="Verdana"/>
        </w:rPr>
        <w:t>§ 14. Avslutande</w:t>
      </w:r>
    </w:p>
    <w:p w:rsidR="00683816" w:rsidRDefault="00683816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Ordförande tackade för uppmärksamheten och förklarade mötet avslutat.</w:t>
      </w:r>
    </w:p>
    <w:p w:rsidR="00914497" w:rsidRDefault="00914497" w:rsidP="00913D75">
      <w:pPr>
        <w:spacing w:line="276" w:lineRule="auto"/>
        <w:rPr>
          <w:rFonts w:ascii="Verdana" w:hAnsi="Verdana"/>
        </w:rPr>
      </w:pPr>
    </w:p>
    <w:p w:rsidR="00914497" w:rsidRDefault="00914497" w:rsidP="00913D75">
      <w:pPr>
        <w:spacing w:line="276" w:lineRule="auto"/>
        <w:rPr>
          <w:rFonts w:ascii="Verdana" w:hAnsi="Verdana"/>
        </w:rPr>
      </w:pPr>
    </w:p>
    <w:p w:rsidR="00914497" w:rsidRDefault="00914497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Dag som ovan</w:t>
      </w:r>
    </w:p>
    <w:p w:rsidR="00914497" w:rsidRDefault="00E61093" w:rsidP="00913D75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Vid protokollet: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Justeras:</w:t>
      </w:r>
    </w:p>
    <w:p w:rsidR="00914497" w:rsidRDefault="00914497" w:rsidP="00913D75">
      <w:pPr>
        <w:spacing w:line="276" w:lineRule="auto"/>
        <w:rPr>
          <w:rFonts w:ascii="Verdana" w:hAnsi="Verdana"/>
        </w:rPr>
      </w:pPr>
    </w:p>
    <w:p w:rsidR="00914497" w:rsidRDefault="00914497" w:rsidP="0091449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</w:t>
      </w:r>
      <w:r>
        <w:rPr>
          <w:rFonts w:ascii="Verdana" w:hAnsi="Verdana"/>
        </w:rPr>
        <w:tab/>
        <w:t>________________________________</w:t>
      </w:r>
    </w:p>
    <w:p w:rsidR="00914497" w:rsidRDefault="00914497" w:rsidP="00914497">
      <w:pPr>
        <w:spacing w:line="276" w:lineRule="auto"/>
        <w:rPr>
          <w:rFonts w:ascii="Verdana" w:hAnsi="Verdana"/>
        </w:rPr>
      </w:pPr>
    </w:p>
    <w:p w:rsidR="00914497" w:rsidRDefault="00914497" w:rsidP="0091449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Justeras;</w:t>
      </w:r>
    </w:p>
    <w:p w:rsidR="00E61093" w:rsidRDefault="00914497" w:rsidP="0091449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</w:t>
      </w:r>
    </w:p>
    <w:p w:rsidR="00E61093" w:rsidRDefault="00E61093" w:rsidP="00914497">
      <w:pPr>
        <w:spacing w:line="276" w:lineRule="auto"/>
        <w:rPr>
          <w:rFonts w:ascii="Verdana" w:hAnsi="Verdana"/>
        </w:rPr>
      </w:pPr>
    </w:p>
    <w:p w:rsidR="00E61093" w:rsidRDefault="00E61093" w:rsidP="00914497">
      <w:pPr>
        <w:spacing w:line="276" w:lineRule="auto"/>
        <w:rPr>
          <w:rFonts w:ascii="Verdana" w:hAnsi="Verdana"/>
        </w:rPr>
      </w:pPr>
    </w:p>
    <w:p w:rsidR="00E61093" w:rsidRDefault="00E61093" w:rsidP="0091449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En lista med kontaktuppgifter till avdelningens styrelse bifogas protokollet som sänds till</w:t>
      </w:r>
    </w:p>
    <w:p w:rsidR="00E61093" w:rsidRDefault="00844A16" w:rsidP="00914497">
      <w:pPr>
        <w:spacing w:line="276" w:lineRule="auto"/>
        <w:rPr>
          <w:rFonts w:ascii="Verdana" w:hAnsi="Verdana"/>
        </w:rPr>
      </w:pPr>
      <w:hyperlink r:id="rId6" w:history="1">
        <w:r w:rsidR="00E61093" w:rsidRPr="00F84DE7">
          <w:rPr>
            <w:rStyle w:val="Hyperlnk"/>
            <w:rFonts w:ascii="Verdana" w:hAnsi="Verdana"/>
          </w:rPr>
          <w:t>forbundet@skogochungdom.se</w:t>
        </w:r>
      </w:hyperlink>
      <w:r w:rsidR="00E61093">
        <w:rPr>
          <w:rFonts w:ascii="Verdana" w:hAnsi="Verdana"/>
        </w:rPr>
        <w:t xml:space="preserve"> eller</w:t>
      </w:r>
    </w:p>
    <w:p w:rsidR="00E61093" w:rsidRDefault="00E61093" w:rsidP="00914497">
      <w:pPr>
        <w:spacing w:line="276" w:lineRule="auto"/>
      </w:pPr>
      <w:r>
        <w:rPr>
          <w:rFonts w:ascii="Verdana" w:hAnsi="Verdana"/>
        </w:rPr>
        <w:t>Förbundet Skog och Ungdom, Box 2032, 641 02 Katrineholm,</w:t>
      </w:r>
    </w:p>
    <w:p w:rsidR="00914497" w:rsidRDefault="00914497" w:rsidP="00914497">
      <w:pPr>
        <w:spacing w:line="276" w:lineRule="auto"/>
      </w:pPr>
    </w:p>
    <w:p w:rsidR="00E61093" w:rsidRDefault="00E61093" w:rsidP="00914497">
      <w:pPr>
        <w:spacing w:line="276" w:lineRule="auto"/>
      </w:pPr>
    </w:p>
    <w:p w:rsidR="00914497" w:rsidRDefault="00914497" w:rsidP="00913D75">
      <w:pPr>
        <w:spacing w:line="276" w:lineRule="auto"/>
      </w:pPr>
    </w:p>
    <w:p w:rsidR="00914497" w:rsidRDefault="00914497" w:rsidP="00913D75">
      <w:pPr>
        <w:spacing w:line="276" w:lineRule="auto"/>
      </w:pPr>
    </w:p>
    <w:sectPr w:rsidR="00914497" w:rsidSect="00FF73F3">
      <w:pgSz w:w="11906" w:h="16838"/>
      <w:pgMar w:top="567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5B"/>
    <w:rsid w:val="00052C01"/>
    <w:rsid w:val="000A78F6"/>
    <w:rsid w:val="001C426B"/>
    <w:rsid w:val="00386312"/>
    <w:rsid w:val="003B090F"/>
    <w:rsid w:val="00454147"/>
    <w:rsid w:val="004D47BE"/>
    <w:rsid w:val="004E1372"/>
    <w:rsid w:val="005C7DDC"/>
    <w:rsid w:val="00683816"/>
    <w:rsid w:val="00837026"/>
    <w:rsid w:val="00844A16"/>
    <w:rsid w:val="00913D75"/>
    <w:rsid w:val="00914497"/>
    <w:rsid w:val="00941F11"/>
    <w:rsid w:val="00AF50FE"/>
    <w:rsid w:val="00B95633"/>
    <w:rsid w:val="00BB43A8"/>
    <w:rsid w:val="00C8625B"/>
    <w:rsid w:val="00E004AC"/>
    <w:rsid w:val="00E61093"/>
    <w:rsid w:val="00F91EC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70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7026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E6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70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7026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E6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rbundet@skogochungdom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AD620259</Template>
  <TotalTime>78</TotalTime>
  <Pages>3</Pages>
  <Words>591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Ström</dc:creator>
  <cp:lastModifiedBy>Lena Ström</cp:lastModifiedBy>
  <cp:revision>21</cp:revision>
  <cp:lastPrinted>2017-10-13T07:40:00Z</cp:lastPrinted>
  <dcterms:created xsi:type="dcterms:W3CDTF">2017-10-13T06:28:00Z</dcterms:created>
  <dcterms:modified xsi:type="dcterms:W3CDTF">2017-10-13T07:59:00Z</dcterms:modified>
</cp:coreProperties>
</file>